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31" w:rsidRDefault="00181E31" w:rsidP="00102688">
      <w:pPr>
        <w:jc w:val="both"/>
      </w:pPr>
      <w:r>
        <w:t xml:space="preserve">Παρουσιάζονται συγκεντρωτικά τα στοιχεία από την έναρξη λειτουργίας του gov.gr (21 Μαρτίου 2020) ή την μεταγενέστερη έναρξη κάθε υπηρεσίας. </w:t>
      </w:r>
    </w:p>
    <w:tbl>
      <w:tblPr>
        <w:tblW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A0"/>
      </w:tblPr>
      <w:tblGrid>
        <w:gridCol w:w="6745"/>
        <w:gridCol w:w="1800"/>
        <w:gridCol w:w="1916"/>
      </w:tblGrid>
      <w:tr w:rsidR="00181E31" w:rsidTr="00102688">
        <w:trPr>
          <w:trHeight w:val="405"/>
        </w:trPr>
        <w:tc>
          <w:tcPr>
            <w:tcW w:w="8545" w:type="dxa"/>
            <w:gridSpan w:val="2"/>
            <w:shd w:val="clear" w:color="auto" w:fill="00B0F0"/>
            <w:vAlign w:val="center"/>
          </w:tcPr>
          <w:p w:rsidR="00181E31" w:rsidRDefault="0018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Υπηρεσιών και Στοιχεία Επισκεψιμότητας</w:t>
            </w:r>
          </w:p>
        </w:tc>
        <w:tc>
          <w:tcPr>
            <w:tcW w:w="1916" w:type="dxa"/>
            <w:shd w:val="clear" w:color="auto" w:fill="00B0F0"/>
            <w:vAlign w:val="center"/>
          </w:tcPr>
          <w:p w:rsidR="00181E31" w:rsidRDefault="00181E31">
            <w:pPr>
              <w:ind w:left="360"/>
              <w:rPr>
                <w:sz w:val="28"/>
                <w:szCs w:val="28"/>
              </w:rPr>
            </w:pPr>
          </w:p>
        </w:tc>
      </w:tr>
      <w:tr w:rsidR="00181E31" w:rsidTr="00102688">
        <w:trPr>
          <w:trHeight w:val="607"/>
        </w:trPr>
        <w:tc>
          <w:tcPr>
            <w:tcW w:w="6745" w:type="dxa"/>
            <w:vAlign w:val="center"/>
          </w:tcPr>
          <w:p w:rsidR="00181E31" w:rsidRDefault="00181E3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81E31" w:rsidRPr="00F03EC8" w:rsidRDefault="00181E31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181E31" w:rsidRDefault="00181E31">
            <w:pPr>
              <w:ind w:left="-52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Ιανουάριος 2022</w:t>
            </w:r>
          </w:p>
        </w:tc>
      </w:tr>
      <w:tr w:rsidR="00181E31" w:rsidTr="00102688">
        <w:tc>
          <w:tcPr>
            <w:tcW w:w="6745" w:type="dxa"/>
            <w:vAlign w:val="center"/>
          </w:tcPr>
          <w:p w:rsidR="00181E31" w:rsidRDefault="00181E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ψηφιακών υπηρεσιών στο gov.gr</w:t>
            </w:r>
          </w:p>
        </w:tc>
        <w:tc>
          <w:tcPr>
            <w:tcW w:w="1800" w:type="dxa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1.32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</w:rPr>
              <w:t>+ 17</w:t>
            </w:r>
          </w:p>
        </w:tc>
      </w:tr>
      <w:tr w:rsidR="00181E31" w:rsidTr="00102688">
        <w:tc>
          <w:tcPr>
            <w:tcW w:w="6745" w:type="dxa"/>
            <w:vAlign w:val="center"/>
          </w:tcPr>
          <w:p w:rsidR="00181E31" w:rsidRDefault="00181E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Πολίτες που επισκέφθηκαν το gov.gr (Users)</w:t>
            </w:r>
          </w:p>
        </w:tc>
        <w:tc>
          <w:tcPr>
            <w:tcW w:w="1800" w:type="dxa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31.887.377</w:t>
            </w:r>
          </w:p>
        </w:tc>
        <w:tc>
          <w:tcPr>
            <w:tcW w:w="1916" w:type="dxa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+ 6.716.516</w:t>
            </w:r>
          </w:p>
        </w:tc>
      </w:tr>
      <w:tr w:rsidR="00181E31" w:rsidTr="00102688">
        <w:tc>
          <w:tcPr>
            <w:tcW w:w="6745" w:type="dxa"/>
            <w:vAlign w:val="center"/>
          </w:tcPr>
          <w:p w:rsidR="00181E31" w:rsidRDefault="00181E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Συνολικές επισκέψεις στο gov.gr (</w:t>
            </w:r>
            <w:r>
              <w:rPr>
                <w:sz w:val="24"/>
                <w:szCs w:val="24"/>
                <w:lang w:val="en-US"/>
              </w:rPr>
              <w:t>Pageviews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229.979.959</w:t>
            </w:r>
          </w:p>
        </w:tc>
        <w:tc>
          <w:tcPr>
            <w:tcW w:w="1916" w:type="dxa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+ 31.544.849</w:t>
            </w:r>
          </w:p>
        </w:tc>
      </w:tr>
    </w:tbl>
    <w:p w:rsidR="00181E31" w:rsidRDefault="00181E31" w:rsidP="00102688">
      <w:pPr>
        <w:widowControl w:val="0"/>
        <w:spacing w:after="0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A0"/>
      </w:tblPr>
      <w:tblGrid>
        <w:gridCol w:w="6799"/>
        <w:gridCol w:w="1746"/>
        <w:gridCol w:w="1916"/>
      </w:tblGrid>
      <w:tr w:rsidR="00181E31" w:rsidTr="00102688">
        <w:tc>
          <w:tcPr>
            <w:tcW w:w="8545" w:type="dxa"/>
            <w:gridSpan w:val="2"/>
            <w:shd w:val="clear" w:color="auto" w:fill="00B0F0"/>
            <w:vAlign w:val="center"/>
          </w:tcPr>
          <w:p w:rsidR="00181E31" w:rsidRDefault="00181E3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Υπηρεσίες</w:t>
            </w:r>
          </w:p>
        </w:tc>
        <w:tc>
          <w:tcPr>
            <w:tcW w:w="1916" w:type="dxa"/>
            <w:shd w:val="clear" w:color="auto" w:fill="00B0F0"/>
            <w:vAlign w:val="center"/>
          </w:tcPr>
          <w:p w:rsidR="00181E31" w:rsidRDefault="00181E31">
            <w:pPr>
              <w:ind w:left="360"/>
              <w:rPr>
                <w:sz w:val="28"/>
                <w:szCs w:val="28"/>
              </w:rPr>
            </w:pP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Υπεύθυνες δηλώσεις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5.594.241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+ 322.107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Εξουσιοδοτήσεις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1.946.836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+ 110.679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Ψηφιακή βεβαίωση εγγράφου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102.425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+ 45.201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Ψηφιακή βεβαίωση ιδιωτικού συμφωνητικού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2.839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+ 1.121</w:t>
            </w:r>
          </w:p>
        </w:tc>
      </w:tr>
      <w:tr w:rsidR="00181E31" w:rsidTr="00102688">
        <w:trPr>
          <w:trHeight w:val="350"/>
        </w:trPr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Ενεργοποιήσεις άυλης συνταγογράφησης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3.040.656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+ 123.532</w:t>
            </w:r>
          </w:p>
        </w:tc>
      </w:tr>
      <w:tr w:rsidR="00181E31" w:rsidTr="00102688">
        <w:trPr>
          <w:trHeight w:val="85"/>
        </w:trPr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Άυλες συνταγές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39.057.417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+ 2.777.206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Άυλα παραπεμπτικά εξετάσεων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15.806.387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+ 1.287.889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Πιστοποιητικά Οικογενειακής Κατάστασης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2.786.965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+ 161.036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Πιστοποιητικά Γέννησης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626.412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+ 37.076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Πιστοποιητικό Ιθαγένειας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14.388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+ 806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Πιστοποιητικό Εγγυτέρων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149.452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+ 8.607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Ληξιαρχικές Πράξεις Γάμου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169.087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+ 11.249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Ληξιαρχικές Πράξεις Γέννησης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376.165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+ 23.492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Ληξιαρχικές Πράξεις Συμφώνου Συμβίωσης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14.288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+ 1.035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Ληξιαρχικές Πράξεις Θανάτου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95.764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+ 7.414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Βεβαιώσεις Εμβολιασμού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15.715.785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+ 2.223.137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Βεβαιώσεις θετικού διαγνωστικού ελέγχου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599.957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+ 234.971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Βεβαιώσεις αρνητικού διαγνωστικού ελέγχου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28.062.594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+ 5.663.510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Ευρωπαϊκό Ψηφιακό Πιστοποιητικό – Covid19 (Εμβολιασμός)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6.193.350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+ 686.894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Ευρωπαϊκό Ψηφιακό Πιστοποιητικό – Covid19 (Νόσηση)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1.635.850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+ 585.744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Ευρωπαϊκό Ψηφιακό Πιστοποιητικό – Covid19 (Τεστ)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1.198.432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+ 191.949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Δηλώσεις Self-Tests &amp; Σχολικές Κάρτες (Σύνολο)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33.283.304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+ 1.834.432</w:t>
            </w:r>
          </w:p>
        </w:tc>
      </w:tr>
      <w:tr w:rsidR="00181E31" w:rsidTr="00102688">
        <w:trPr>
          <w:trHeight w:val="184"/>
        </w:trPr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Αντίγραφα ποινικού μητρώου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200.826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+ 21.157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Προσωρινές άδειες οδήγησης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301.503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+ 12.280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Δηλώσεις απώλειας ταυτότητας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895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+ 1.145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Σήματα Στάθμευσης Ηλεκτροκίνητων Οχημάτων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2.423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+ 158</w:t>
            </w:r>
          </w:p>
        </w:tc>
      </w:tr>
      <w:tr w:rsidR="00181E31" w:rsidTr="00102688">
        <w:tc>
          <w:tcPr>
            <w:tcW w:w="6799" w:type="dxa"/>
            <w:vAlign w:val="center"/>
          </w:tcPr>
          <w:p w:rsidR="00181E31" w:rsidRDefault="00181E3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Ψηφιακά ραντεβού myDESΚlive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+ 12.203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myKEPlive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073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+ 8.368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myOAEDlive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569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+ 670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myCONSULlive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+ 162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rPr>
                <w:bCs/>
                <w:i/>
                <w:iCs/>
              </w:rPr>
            </w:pP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myAADElive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57.211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+ 2.958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myEFKAlive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134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+ 45</w:t>
            </w:r>
          </w:p>
        </w:tc>
      </w:tr>
      <w:tr w:rsidR="00181E31" w:rsidTr="00102688">
        <w:trPr>
          <w:trHeight w:val="398"/>
        </w:trPr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Συστηθείτε – Know your customer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highlight w:val="yellow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ind w:left="-10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Συναλλαγές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1.318.357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+ 123.372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ind w:left="-10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Αριθμός Πολιτών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765.350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+ 83.162</w:t>
            </w:r>
          </w:p>
        </w:tc>
      </w:tr>
      <w:tr w:rsidR="00181E31" w:rsidTr="00102688"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ind w:left="-10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Εγγραφές Πολιτών στο Εθνικό Μητρώο Επικοινωνίας (ΕΜΕπ) (Σύνολο)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914.764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+ 135.768</w:t>
            </w:r>
          </w:p>
        </w:tc>
      </w:tr>
      <w:tr w:rsidR="00181E31" w:rsidTr="00102688">
        <w:trPr>
          <w:trHeight w:val="70"/>
        </w:trPr>
        <w:tc>
          <w:tcPr>
            <w:tcW w:w="6799" w:type="dxa"/>
            <w:shd w:val="clear" w:color="auto" w:fill="FFFFFF"/>
            <w:vAlign w:val="center"/>
          </w:tcPr>
          <w:p w:rsidR="00181E31" w:rsidRDefault="00181E31">
            <w:pPr>
              <w:ind w:left="-105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Δημοσιευμένες διαδικασίες στο Εθνικό Μητρώο Διαδικασιών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1.0</w:t>
            </w:r>
            <w:r>
              <w:rPr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81E31" w:rsidRDefault="00181E31">
            <w:pPr>
              <w:ind w:left="-52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+ 3</w:t>
            </w:r>
          </w:p>
        </w:tc>
      </w:tr>
    </w:tbl>
    <w:p w:rsidR="00181E31" w:rsidRDefault="00181E31" w:rsidP="00102688">
      <w:pPr>
        <w:widowControl w:val="0"/>
        <w:spacing w:after="0"/>
        <w:rPr>
          <w:b/>
          <w:sz w:val="24"/>
          <w:szCs w:val="24"/>
        </w:rPr>
      </w:pPr>
    </w:p>
    <w:tbl>
      <w:tblPr>
        <w:tblW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93CDDC"/>
          <w:insideV w:val="single" w:sz="4" w:space="0" w:color="95B3D7"/>
        </w:tblBorders>
        <w:tblLayout w:type="fixed"/>
        <w:tblLook w:val="00A0"/>
      </w:tblPr>
      <w:tblGrid>
        <w:gridCol w:w="6903"/>
        <w:gridCol w:w="1779"/>
        <w:gridCol w:w="1779"/>
      </w:tblGrid>
      <w:tr w:rsidR="00181E31" w:rsidTr="00102688">
        <w:tc>
          <w:tcPr>
            <w:tcW w:w="8682" w:type="dxa"/>
            <w:gridSpan w:val="2"/>
            <w:tcBorders>
              <w:top w:val="single" w:sz="4" w:space="0" w:color="4BACC6"/>
            </w:tcBorders>
            <w:shd w:val="clear" w:color="auto" w:fill="00B0F0"/>
            <w:vAlign w:val="center"/>
          </w:tcPr>
          <w:p w:rsidR="00181E31" w:rsidRDefault="00181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gov.gr – Δεξιότητες</w:t>
            </w:r>
          </w:p>
        </w:tc>
        <w:tc>
          <w:tcPr>
            <w:tcW w:w="1779" w:type="dxa"/>
            <w:tcBorders>
              <w:top w:val="single" w:sz="4" w:space="0" w:color="4BACC6"/>
            </w:tcBorders>
            <w:shd w:val="clear" w:color="auto" w:fill="00B0F0"/>
            <w:vAlign w:val="center"/>
          </w:tcPr>
          <w:p w:rsidR="00181E31" w:rsidRDefault="00181E31">
            <w:pPr>
              <w:ind w:left="360"/>
              <w:rPr>
                <w:sz w:val="24"/>
                <w:szCs w:val="24"/>
              </w:rPr>
            </w:pPr>
          </w:p>
        </w:tc>
      </w:tr>
      <w:tr w:rsidR="00181E31" w:rsidTr="00102688">
        <w:tc>
          <w:tcPr>
            <w:tcW w:w="6903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Επισκέψεις στην Ψηφιακή Ακαδημία Πολιτών</w:t>
            </w:r>
          </w:p>
        </w:tc>
        <w:tc>
          <w:tcPr>
            <w:tcW w:w="1779" w:type="dxa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707.255</w:t>
            </w:r>
          </w:p>
        </w:tc>
        <w:tc>
          <w:tcPr>
            <w:tcW w:w="1779" w:type="dxa"/>
            <w:vAlign w:val="center"/>
          </w:tcPr>
          <w:p w:rsidR="00181E31" w:rsidRDefault="00181E3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+ 17.858</w:t>
            </w:r>
          </w:p>
        </w:tc>
      </w:tr>
      <w:tr w:rsidR="00181E31" w:rsidTr="00102688">
        <w:tc>
          <w:tcPr>
            <w:tcW w:w="6903" w:type="dxa"/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Μοναδικοί επισκέπτες στην Ψηφιακή Ακαδημία Πολιτών</w:t>
            </w:r>
          </w:p>
        </w:tc>
        <w:tc>
          <w:tcPr>
            <w:tcW w:w="1779" w:type="dxa"/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472.623</w:t>
            </w:r>
          </w:p>
        </w:tc>
        <w:tc>
          <w:tcPr>
            <w:tcW w:w="1779" w:type="dxa"/>
            <w:vAlign w:val="center"/>
          </w:tcPr>
          <w:p w:rsidR="00181E31" w:rsidRDefault="00181E3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+ 11.448</w:t>
            </w:r>
          </w:p>
        </w:tc>
      </w:tr>
      <w:tr w:rsidR="00181E31" w:rsidTr="00102688">
        <w:tc>
          <w:tcPr>
            <w:tcW w:w="6903" w:type="dxa"/>
            <w:tcBorders>
              <w:bottom w:val="single" w:sz="4" w:space="0" w:color="4BACC6"/>
            </w:tcBorders>
            <w:vAlign w:val="center"/>
          </w:tcPr>
          <w:p w:rsidR="00181E31" w:rsidRDefault="00181E3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Επισκέψεις στην Επιμορφωτική Πύλη Ψηφιακών Υπηρεσιών (https://howto.gov.gr/) </w:t>
            </w:r>
            <w:bookmarkStart w:id="0" w:name="_heading=h.1fob9te"/>
            <w:bookmarkEnd w:id="0"/>
          </w:p>
        </w:tc>
        <w:tc>
          <w:tcPr>
            <w:tcW w:w="1779" w:type="dxa"/>
            <w:tcBorders>
              <w:bottom w:val="single" w:sz="4" w:space="0" w:color="4BACC6"/>
            </w:tcBorders>
            <w:vAlign w:val="center"/>
          </w:tcPr>
          <w:p w:rsidR="00181E31" w:rsidRDefault="00181E3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5.446.734</w:t>
            </w:r>
          </w:p>
        </w:tc>
        <w:tc>
          <w:tcPr>
            <w:tcW w:w="1779" w:type="dxa"/>
            <w:tcBorders>
              <w:bottom w:val="single" w:sz="4" w:space="0" w:color="4BACC6"/>
            </w:tcBorders>
            <w:vAlign w:val="center"/>
          </w:tcPr>
          <w:p w:rsidR="00181E31" w:rsidRDefault="00181E31">
            <w:pPr>
              <w:jc w:val="center"/>
              <w:rPr>
                <w:i/>
                <w:color w:val="000000"/>
                <w:highlight w:val="yellow"/>
                <w:lang w:val="en-US"/>
              </w:rPr>
            </w:pPr>
            <w:r>
              <w:rPr>
                <w:bCs/>
                <w:i/>
                <w:iCs/>
              </w:rPr>
              <w:t xml:space="preserve">+ </w:t>
            </w:r>
            <w:r>
              <w:rPr>
                <w:bCs/>
                <w:i/>
                <w:iCs/>
                <w:lang w:val="en-US"/>
              </w:rPr>
              <w:t>568.501</w:t>
            </w:r>
          </w:p>
        </w:tc>
      </w:tr>
    </w:tbl>
    <w:p w:rsidR="00181E31" w:rsidRDefault="00181E31" w:rsidP="00102688"/>
    <w:p w:rsidR="00181E31" w:rsidRDefault="00181E31" w:rsidP="00102688"/>
    <w:p w:rsidR="00181E31" w:rsidRPr="00411C52" w:rsidRDefault="00181E31" w:rsidP="00102688">
      <w:pPr>
        <w:rPr>
          <w:b/>
          <w:lang w:val="en-US"/>
        </w:rPr>
      </w:pPr>
      <w:r w:rsidRPr="00411C52">
        <w:rPr>
          <w:b/>
          <w:lang w:val="en-US"/>
        </w:rPr>
        <w:t>Self tests</w:t>
      </w:r>
    </w:p>
    <w:p w:rsidR="00181E31" w:rsidRPr="007630CA" w:rsidRDefault="00181E31" w:rsidP="00102688"/>
    <w:p w:rsidR="00181E31" w:rsidRDefault="00181E31">
      <w:r>
        <w:t xml:space="preserve">Μήνας                         Δήλωση selftest            Έκδοση σχολικής κάρτας </w:t>
      </w:r>
    </w:p>
    <w:p w:rsidR="00181E31" w:rsidRDefault="00181E31">
      <w:r>
        <w:t xml:space="preserve">Απρίλιος 2021          648.146                        587.207 </w:t>
      </w:r>
    </w:p>
    <w:p w:rsidR="00181E31" w:rsidRDefault="00181E31">
      <w:r>
        <w:t>Μάιος 2021                  2.334.582                       4494030</w:t>
      </w:r>
    </w:p>
    <w:p w:rsidR="00181E31" w:rsidRDefault="00181E31">
      <w:r>
        <w:t>Ιούνιος 2021               1.976.535                      2.345.698</w:t>
      </w:r>
    </w:p>
    <w:p w:rsidR="00181E31" w:rsidRDefault="00181E31">
      <w:r>
        <w:t>Ιούλιος 2021                433.000                        942.372</w:t>
      </w:r>
    </w:p>
    <w:p w:rsidR="00181E31" w:rsidRDefault="00181E31">
      <w:r>
        <w:t xml:space="preserve"> Αύγουστος 2021          250.017                        629.666 </w:t>
      </w:r>
    </w:p>
    <w:p w:rsidR="00181E31" w:rsidRDefault="00181E31">
      <w:r>
        <w:t xml:space="preserve">Σεπτέμβριος 2021       624.687                    5.734.916 </w:t>
      </w:r>
    </w:p>
    <w:p w:rsidR="00181E31" w:rsidRDefault="00181E31">
      <w:r>
        <w:t xml:space="preserve">Οκτώβριος 2021            421.892                      7.143.910 </w:t>
      </w:r>
    </w:p>
    <w:p w:rsidR="00181E31" w:rsidRDefault="00181E31">
      <w:r>
        <w:t xml:space="preserve">Νοέμβριος 2021         282.740                    1.130.851 </w:t>
      </w:r>
    </w:p>
    <w:p w:rsidR="00181E31" w:rsidRDefault="00181E31">
      <w:r>
        <w:t xml:space="preserve">Δεκέμβριος 2021           338.077                     1.130.546 </w:t>
      </w:r>
    </w:p>
    <w:p w:rsidR="00181E31" w:rsidRDefault="00181E31">
      <w:r>
        <w:t xml:space="preserve">Ιανουάριος 2022           579.321                1.255.111 </w:t>
      </w:r>
    </w:p>
    <w:p w:rsidR="00181E31" w:rsidRDefault="00181E31">
      <w:r>
        <w:t>Συνολικά                       7.888.997                    25.394.307</w:t>
      </w:r>
    </w:p>
    <w:p w:rsidR="00181E31" w:rsidRDefault="00181E31"/>
    <w:p w:rsidR="00181E31" w:rsidRDefault="00181E31"/>
    <w:p w:rsidR="00181E31" w:rsidRPr="006D75A5" w:rsidRDefault="00181E31">
      <w:pPr>
        <w:rPr>
          <w:b/>
          <w:sz w:val="28"/>
          <w:szCs w:val="28"/>
        </w:rPr>
      </w:pPr>
      <w:r w:rsidRPr="006D75A5">
        <w:rPr>
          <w:b/>
          <w:sz w:val="28"/>
          <w:szCs w:val="28"/>
        </w:rPr>
        <w:t>Υπεύθυνες δηλώσεις – Εξουσιοδοτήσεις</w:t>
      </w:r>
    </w:p>
    <w:p w:rsidR="00181E31" w:rsidRDefault="00181E31"/>
    <w:p w:rsidR="00181E31" w:rsidRDefault="00181E31">
      <w:r>
        <w:t xml:space="preserve">Μάρτιος 2020 </w:t>
      </w:r>
      <w:r w:rsidRPr="00B15C8B">
        <w:t xml:space="preserve">                       </w:t>
      </w:r>
      <w:r>
        <w:t xml:space="preserve">12.845 </w:t>
      </w:r>
      <w:r w:rsidRPr="00B15C8B">
        <w:t xml:space="preserve">                                                          </w:t>
      </w:r>
      <w:r>
        <w:t xml:space="preserve">30.869 </w:t>
      </w:r>
      <w:r>
        <w:br/>
        <w:t xml:space="preserve">Απρίλιος 2020 </w:t>
      </w:r>
      <w:r w:rsidRPr="00B15C8B">
        <w:t xml:space="preserve">                         </w:t>
      </w:r>
      <w:r>
        <w:t xml:space="preserve">56.119 </w:t>
      </w:r>
      <w:r w:rsidRPr="00B15C8B">
        <w:t xml:space="preserve">                                                             </w:t>
      </w:r>
      <w:r>
        <w:t xml:space="preserve">129.269 </w:t>
      </w:r>
      <w:r>
        <w:br/>
        <w:t>Μάιος 2020</w:t>
      </w:r>
      <w:r w:rsidRPr="00963C2A">
        <w:t xml:space="preserve">                              </w:t>
      </w:r>
      <w:r>
        <w:t xml:space="preserve">56.808 </w:t>
      </w:r>
      <w:r w:rsidRPr="00963C2A">
        <w:t xml:space="preserve">                                                              </w:t>
      </w:r>
      <w:r>
        <w:t xml:space="preserve">142.249 </w:t>
      </w:r>
      <w:r>
        <w:br/>
        <w:t xml:space="preserve">Ιούνιος 2020 </w:t>
      </w:r>
      <w:r w:rsidRPr="00963C2A">
        <w:t xml:space="preserve">                             </w:t>
      </w:r>
      <w:r>
        <w:t xml:space="preserve">69.376 </w:t>
      </w:r>
      <w:r w:rsidRPr="00963C2A">
        <w:t xml:space="preserve">                                    </w:t>
      </w:r>
      <w:r>
        <w:t xml:space="preserve">                             </w:t>
      </w:r>
      <w:r w:rsidRPr="00963C2A">
        <w:t xml:space="preserve"> </w:t>
      </w:r>
      <w:r>
        <w:t xml:space="preserve">152.027 </w:t>
      </w:r>
      <w:r>
        <w:br/>
        <w:t xml:space="preserve">Ιούλιος 2020 </w:t>
      </w:r>
      <w:r w:rsidRPr="00963C2A">
        <w:t xml:space="preserve">                          </w:t>
      </w:r>
      <w:r>
        <w:t xml:space="preserve">71.885 </w:t>
      </w:r>
      <w:r w:rsidRPr="00963C2A">
        <w:t xml:space="preserve">                                         </w:t>
      </w:r>
      <w:r>
        <w:t xml:space="preserve">                          </w:t>
      </w:r>
      <w:r w:rsidRPr="00963C2A">
        <w:t xml:space="preserve"> </w:t>
      </w:r>
      <w:r>
        <w:t>144.625</w:t>
      </w:r>
      <w:r>
        <w:br/>
        <w:t xml:space="preserve">Αύγουστος 2020                       </w:t>
      </w:r>
      <w:r w:rsidRPr="00963C2A">
        <w:t xml:space="preserve"> </w:t>
      </w:r>
      <w:r>
        <w:t xml:space="preserve">45.138 </w:t>
      </w:r>
      <w:r w:rsidRPr="00963C2A">
        <w:t xml:space="preserve">                                                                  </w:t>
      </w:r>
      <w:r>
        <w:t xml:space="preserve">89.431 Σεπτέμβριος 2020 </w:t>
      </w:r>
      <w:r w:rsidRPr="00963C2A">
        <w:t xml:space="preserve">                     </w:t>
      </w:r>
      <w:r>
        <w:t xml:space="preserve">76.436 </w:t>
      </w:r>
      <w:r w:rsidRPr="00963C2A">
        <w:t xml:space="preserve">                                                                </w:t>
      </w:r>
      <w:r>
        <w:t>156.805</w:t>
      </w:r>
    </w:p>
    <w:p w:rsidR="00181E31" w:rsidRDefault="00181E31"/>
    <w:p w:rsidR="00181E31" w:rsidRDefault="00181E31"/>
    <w:p w:rsidR="00181E31" w:rsidRDefault="00181E31">
      <w:r>
        <w:t xml:space="preserve">Οκτώβριος 2020 </w:t>
      </w:r>
      <w:r w:rsidRPr="00411C52">
        <w:t xml:space="preserve">                           </w:t>
      </w:r>
      <w:r>
        <w:t xml:space="preserve">79.377 </w:t>
      </w:r>
      <w:r w:rsidRPr="00411C52">
        <w:t xml:space="preserve">                                                  </w:t>
      </w:r>
      <w:r>
        <w:t>172.722</w:t>
      </w:r>
      <w:r>
        <w:br/>
        <w:t xml:space="preserve">Νοέμβριος 2020 </w:t>
      </w:r>
      <w:r w:rsidRPr="00411C52">
        <w:t xml:space="preserve">                            </w:t>
      </w:r>
      <w:r>
        <w:t xml:space="preserve">78.384 </w:t>
      </w:r>
      <w:r w:rsidRPr="00411C52">
        <w:t xml:space="preserve">                                                  </w:t>
      </w:r>
      <w:r>
        <w:t xml:space="preserve">233.916 </w:t>
      </w:r>
      <w:r>
        <w:br/>
        <w:t xml:space="preserve">Δεκέμβριος 2020 </w:t>
      </w:r>
      <w:r w:rsidRPr="00411C52">
        <w:t xml:space="preserve">                          </w:t>
      </w:r>
      <w:r>
        <w:t xml:space="preserve">83.403 </w:t>
      </w:r>
      <w:r w:rsidRPr="00411C52">
        <w:t xml:space="preserve">                                                </w:t>
      </w:r>
      <w:r>
        <w:t xml:space="preserve">248.594 </w:t>
      </w:r>
      <w:r>
        <w:br/>
        <w:t xml:space="preserve">Ιανουάριος 2021 </w:t>
      </w:r>
      <w:r w:rsidRPr="00411C52">
        <w:t xml:space="preserve">                          </w:t>
      </w:r>
      <w:r>
        <w:t xml:space="preserve">80.812 </w:t>
      </w:r>
      <w:r w:rsidRPr="00411C52">
        <w:t xml:space="preserve">                                               </w:t>
      </w:r>
      <w:r>
        <w:t xml:space="preserve">222.657 </w:t>
      </w:r>
      <w:r>
        <w:br/>
        <w:t xml:space="preserve">Φεβρουάριος 2021 </w:t>
      </w:r>
      <w:r w:rsidRPr="00411C52">
        <w:t xml:space="preserve">                       </w:t>
      </w:r>
      <w:r>
        <w:t xml:space="preserve">80.274 </w:t>
      </w:r>
      <w:r w:rsidRPr="00411C52">
        <w:t xml:space="preserve">                                               </w:t>
      </w:r>
      <w:r>
        <w:t xml:space="preserve">235.924 </w:t>
      </w:r>
      <w:r>
        <w:br/>
        <w:t xml:space="preserve">Μάρτιος 2021 </w:t>
      </w:r>
      <w:r w:rsidRPr="00411C52">
        <w:t xml:space="preserve">                                </w:t>
      </w:r>
      <w:r>
        <w:t xml:space="preserve">90.225 </w:t>
      </w:r>
      <w:r w:rsidRPr="00411C52">
        <w:t xml:space="preserve">                                                </w:t>
      </w:r>
      <w:r>
        <w:t xml:space="preserve">294.956 </w:t>
      </w:r>
      <w:r>
        <w:br/>
        <w:t xml:space="preserve">Απρίλιος 2021 </w:t>
      </w:r>
      <w:r w:rsidRPr="00411C52">
        <w:t xml:space="preserve">                                 </w:t>
      </w:r>
      <w:r>
        <w:t xml:space="preserve">89.153 </w:t>
      </w:r>
      <w:r w:rsidRPr="00411C52">
        <w:t xml:space="preserve">                                              </w:t>
      </w:r>
      <w:r>
        <w:t xml:space="preserve">280.767 </w:t>
      </w:r>
      <w:r>
        <w:br/>
        <w:t xml:space="preserve">Μάιος 2021 </w:t>
      </w:r>
      <w:r w:rsidRPr="00411C52">
        <w:t xml:space="preserve">                                    </w:t>
      </w:r>
      <w:r>
        <w:t xml:space="preserve">93.735 </w:t>
      </w:r>
      <w:r w:rsidRPr="00411C52">
        <w:t xml:space="preserve">                                                 </w:t>
      </w:r>
      <w:r>
        <w:t xml:space="preserve">297.390 </w:t>
      </w:r>
      <w:r>
        <w:br/>
        <w:t xml:space="preserve">Ιούνιος 2021 </w:t>
      </w:r>
      <w:r w:rsidRPr="00411C52">
        <w:t xml:space="preserve">                                      </w:t>
      </w:r>
      <w:r>
        <w:t xml:space="preserve">106.758 </w:t>
      </w:r>
      <w:r w:rsidRPr="00411C52">
        <w:t xml:space="preserve">                                         </w:t>
      </w:r>
      <w:r>
        <w:t xml:space="preserve">356.106 </w:t>
      </w:r>
      <w:r>
        <w:br/>
        <w:t xml:space="preserve">Ιούλιος 2021 </w:t>
      </w:r>
      <w:r w:rsidRPr="00411C52">
        <w:t xml:space="preserve">                                    </w:t>
      </w:r>
      <w:r>
        <w:t xml:space="preserve">110.102 </w:t>
      </w:r>
      <w:r w:rsidRPr="00411C52">
        <w:t xml:space="preserve">                                                </w:t>
      </w:r>
      <w:r>
        <w:t xml:space="preserve">355.625 </w:t>
      </w:r>
    </w:p>
    <w:p w:rsidR="00181E31" w:rsidRDefault="00181E31">
      <w:r>
        <w:t xml:space="preserve">Αύγουστος 2021 </w:t>
      </w:r>
      <w:r w:rsidRPr="00411C52">
        <w:t xml:space="preserve">                           </w:t>
      </w:r>
      <w:r>
        <w:t xml:space="preserve">70.394 </w:t>
      </w:r>
      <w:r w:rsidRPr="00411C52">
        <w:t xml:space="preserve">                                                  </w:t>
      </w:r>
      <w:r>
        <w:t xml:space="preserve">210.982 </w:t>
      </w:r>
      <w:r>
        <w:br/>
        <w:t xml:space="preserve">Σεπτέμβριος 2021 </w:t>
      </w:r>
      <w:r w:rsidRPr="00C034CD">
        <w:t xml:space="preserve">                         </w:t>
      </w:r>
      <w:r>
        <w:t xml:space="preserve">111.724 </w:t>
      </w:r>
      <w:r w:rsidRPr="00C034CD">
        <w:t xml:space="preserve">                                                 </w:t>
      </w:r>
      <w:r>
        <w:t xml:space="preserve">365.120 </w:t>
      </w:r>
      <w:r>
        <w:br/>
        <w:t xml:space="preserve">Οκτώβριος 2021 </w:t>
      </w:r>
      <w:r w:rsidRPr="00C034CD">
        <w:t xml:space="preserve">                   </w:t>
      </w:r>
      <w:r>
        <w:t xml:space="preserve">110.837 </w:t>
      </w:r>
      <w:r w:rsidRPr="00C034CD">
        <w:t xml:space="preserve">                                                     </w:t>
      </w:r>
      <w:r>
        <w:t xml:space="preserve">341.664 </w:t>
      </w:r>
      <w:r>
        <w:br/>
        <w:t xml:space="preserve">Νοέμβριος 2021 </w:t>
      </w:r>
      <w:r w:rsidRPr="00B15C8B">
        <w:t xml:space="preserve">                      </w:t>
      </w:r>
      <w:r>
        <w:t xml:space="preserve">133.933 </w:t>
      </w:r>
      <w:r w:rsidRPr="00B15C8B">
        <w:t xml:space="preserve">                                    </w:t>
      </w:r>
      <w:r>
        <w:t xml:space="preserve">                  </w:t>
      </w:r>
      <w:bookmarkStart w:id="1" w:name="_GoBack"/>
      <w:bookmarkEnd w:id="1"/>
      <w:r>
        <w:t xml:space="preserve">423.768 </w:t>
      </w:r>
      <w:r>
        <w:br/>
        <w:t xml:space="preserve">Δεκέμβριος 2021 </w:t>
      </w:r>
      <w:r w:rsidRPr="00B15C8B">
        <w:t xml:space="preserve">                      </w:t>
      </w:r>
      <w:r>
        <w:t xml:space="preserve">128.439 </w:t>
      </w:r>
      <w:r w:rsidRPr="00B15C8B">
        <w:t xml:space="preserve">                       </w:t>
      </w:r>
      <w:r>
        <w:t xml:space="preserve">                              </w:t>
      </w:r>
      <w:r w:rsidRPr="00B15C8B">
        <w:t xml:space="preserve"> </w:t>
      </w:r>
      <w:r>
        <w:t xml:space="preserve">386.668 </w:t>
      </w:r>
    </w:p>
    <w:p w:rsidR="00181E31" w:rsidRDefault="00181E31">
      <w:r>
        <w:t xml:space="preserve">Ιανουάριος 2022 </w:t>
      </w:r>
      <w:r>
        <w:rPr>
          <w:lang w:val="en-US"/>
        </w:rPr>
        <w:t xml:space="preserve">                  </w:t>
      </w:r>
      <w:r>
        <w:t xml:space="preserve">110.679 </w:t>
      </w:r>
      <w:r>
        <w:rPr>
          <w:lang w:val="en-US"/>
        </w:rPr>
        <w:t xml:space="preserve">                                                       </w:t>
      </w:r>
      <w:r>
        <w:t xml:space="preserve">322.107 </w:t>
      </w:r>
      <w:r>
        <w:br/>
        <w:t xml:space="preserve">Συνολικά </w:t>
      </w:r>
      <w:r>
        <w:rPr>
          <w:lang w:val="en-US"/>
        </w:rPr>
        <w:t xml:space="preserve">                              </w:t>
      </w:r>
      <w:r>
        <w:t>1.946.836</w:t>
      </w:r>
      <w:r>
        <w:rPr>
          <w:lang w:val="en-US"/>
        </w:rPr>
        <w:t xml:space="preserve">                                                           </w:t>
      </w:r>
      <w:r>
        <w:t xml:space="preserve"> 5.594.241</w:t>
      </w:r>
    </w:p>
    <w:sectPr w:rsidR="00181E31" w:rsidSect="00DC6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88"/>
    <w:rsid w:val="00102688"/>
    <w:rsid w:val="00181E31"/>
    <w:rsid w:val="00411C52"/>
    <w:rsid w:val="00421285"/>
    <w:rsid w:val="0045625B"/>
    <w:rsid w:val="005723D1"/>
    <w:rsid w:val="006D1A72"/>
    <w:rsid w:val="006D75A5"/>
    <w:rsid w:val="007630CA"/>
    <w:rsid w:val="007C75AA"/>
    <w:rsid w:val="00963C2A"/>
    <w:rsid w:val="00B15C8B"/>
    <w:rsid w:val="00C034CD"/>
    <w:rsid w:val="00C5016A"/>
    <w:rsid w:val="00C73407"/>
    <w:rsid w:val="00DC6A82"/>
    <w:rsid w:val="00F03EC8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8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1017</Words>
  <Characters>4935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Παρουσιάζονται συγκεντρωτικά τα στοιχεία από την έναρξη λειτουργίας του gov</dc:title>
  <dc:subject/>
  <dc:creator>KATIA</dc:creator>
  <cp:keywords/>
  <dc:description/>
  <cp:lastModifiedBy>metsios</cp:lastModifiedBy>
  <cp:revision>2</cp:revision>
  <dcterms:created xsi:type="dcterms:W3CDTF">2022-02-11T16:58:00Z</dcterms:created>
  <dcterms:modified xsi:type="dcterms:W3CDTF">2022-02-11T16:58:00Z</dcterms:modified>
</cp:coreProperties>
</file>